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4E" w:rsidRPr="00E14003" w:rsidRDefault="0029624B" w:rsidP="00E14003">
      <w:pPr>
        <w:jc w:val="center"/>
        <w:rPr>
          <w:b/>
          <w:sz w:val="32"/>
          <w:szCs w:val="32"/>
          <w:u w:val="single"/>
        </w:rPr>
      </w:pPr>
      <w:r w:rsidRPr="00E14003">
        <w:rPr>
          <w:b/>
          <w:sz w:val="32"/>
          <w:szCs w:val="32"/>
          <w:u w:val="single"/>
        </w:rPr>
        <w:t>Payment Questionnaire</w:t>
      </w:r>
    </w:p>
    <w:p w:rsidR="00DC7FB2" w:rsidRPr="00E14003" w:rsidRDefault="00DC7FB2" w:rsidP="00DC7FB2">
      <w:pPr>
        <w:rPr>
          <w:b/>
          <w:sz w:val="24"/>
          <w:szCs w:val="24"/>
          <w:u w:val="single"/>
        </w:rPr>
      </w:pPr>
      <w:r w:rsidRPr="00E14003">
        <w:rPr>
          <w:b/>
          <w:sz w:val="24"/>
          <w:szCs w:val="24"/>
          <w:u w:val="single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7FB2" w:rsidRPr="00E14003" w:rsidTr="00DC7FB2">
        <w:tc>
          <w:tcPr>
            <w:tcW w:w="5228" w:type="dxa"/>
          </w:tcPr>
          <w:p w:rsidR="00DC7FB2" w:rsidRPr="00E14003" w:rsidRDefault="00936436" w:rsidP="00E1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228" w:type="dxa"/>
          </w:tcPr>
          <w:p w:rsidR="00DC7FB2" w:rsidRPr="00E14003" w:rsidRDefault="00DC7FB2" w:rsidP="00782A57">
            <w:pPr>
              <w:rPr>
                <w:sz w:val="24"/>
                <w:szCs w:val="24"/>
              </w:rPr>
            </w:pPr>
          </w:p>
        </w:tc>
      </w:tr>
      <w:tr w:rsidR="00936436" w:rsidRPr="00E14003" w:rsidTr="00DC7FB2">
        <w:tc>
          <w:tcPr>
            <w:tcW w:w="5228" w:type="dxa"/>
          </w:tcPr>
          <w:p w:rsidR="00936436" w:rsidRPr="00E14003" w:rsidRDefault="00936436" w:rsidP="00E1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5228" w:type="dxa"/>
          </w:tcPr>
          <w:p w:rsidR="00936436" w:rsidRPr="00E14003" w:rsidRDefault="00936436" w:rsidP="00782A57">
            <w:pPr>
              <w:rPr>
                <w:sz w:val="24"/>
                <w:szCs w:val="24"/>
              </w:rPr>
            </w:pPr>
          </w:p>
        </w:tc>
      </w:tr>
      <w:tr w:rsidR="00936436" w:rsidRPr="00E14003" w:rsidTr="00DC7FB2">
        <w:tc>
          <w:tcPr>
            <w:tcW w:w="5228" w:type="dxa"/>
          </w:tcPr>
          <w:p w:rsidR="00936436" w:rsidRPr="00E14003" w:rsidRDefault="00947C48" w:rsidP="00947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36436" w:rsidRPr="00E14003">
              <w:rPr>
                <w:sz w:val="24"/>
                <w:szCs w:val="24"/>
              </w:rPr>
              <w:t>esiden</w:t>
            </w:r>
            <w:r>
              <w:rPr>
                <w:sz w:val="24"/>
                <w:szCs w:val="24"/>
              </w:rPr>
              <w:t>tial address</w:t>
            </w:r>
            <w:r w:rsidR="00936436" w:rsidRPr="00E14003">
              <w:rPr>
                <w:sz w:val="24"/>
                <w:szCs w:val="24"/>
              </w:rPr>
              <w:t xml:space="preserve"> (Prior to attending the University)</w:t>
            </w:r>
          </w:p>
        </w:tc>
        <w:tc>
          <w:tcPr>
            <w:tcW w:w="5228" w:type="dxa"/>
          </w:tcPr>
          <w:p w:rsidR="00936436" w:rsidRPr="00E14003" w:rsidRDefault="00936436" w:rsidP="00782A57">
            <w:pPr>
              <w:rPr>
                <w:sz w:val="24"/>
                <w:szCs w:val="24"/>
              </w:rPr>
            </w:pPr>
          </w:p>
        </w:tc>
      </w:tr>
    </w:tbl>
    <w:p w:rsidR="00252565" w:rsidRPr="00E14003" w:rsidRDefault="00252565">
      <w:pPr>
        <w:rPr>
          <w:sz w:val="24"/>
          <w:szCs w:val="24"/>
        </w:rPr>
      </w:pPr>
    </w:p>
    <w:p w:rsidR="00DC7FB2" w:rsidRPr="00E14003" w:rsidRDefault="00DC7FB2" w:rsidP="00DC7FB2">
      <w:pPr>
        <w:rPr>
          <w:b/>
          <w:sz w:val="24"/>
          <w:szCs w:val="24"/>
          <w:u w:val="single"/>
        </w:rPr>
      </w:pPr>
      <w:r w:rsidRPr="00E14003">
        <w:rPr>
          <w:b/>
          <w:sz w:val="24"/>
          <w:szCs w:val="24"/>
          <w:u w:val="single"/>
        </w:rPr>
        <w:t>Fee Payer Details</w:t>
      </w:r>
      <w:r w:rsidR="00322885">
        <w:rPr>
          <w:b/>
          <w:sz w:val="24"/>
          <w:szCs w:val="24"/>
          <w:u w:val="single"/>
        </w:rPr>
        <w:t xml:space="preserve"> (Person who is paying the students University fees)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DC7FB2" w:rsidRPr="00E14003" w:rsidTr="00DC7FB2">
        <w:tc>
          <w:tcPr>
            <w:tcW w:w="5228" w:type="dxa"/>
          </w:tcPr>
          <w:p w:rsidR="00DC7FB2" w:rsidRPr="00E14003" w:rsidRDefault="00DC7FB2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Full name</w:t>
            </w:r>
          </w:p>
        </w:tc>
        <w:tc>
          <w:tcPr>
            <w:tcW w:w="5228" w:type="dxa"/>
            <w:gridSpan w:val="2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</w:tr>
      <w:tr w:rsidR="00DC7FB2" w:rsidRPr="00E14003" w:rsidTr="00DC7FB2">
        <w:tc>
          <w:tcPr>
            <w:tcW w:w="5228" w:type="dxa"/>
          </w:tcPr>
          <w:p w:rsidR="00DC7FB2" w:rsidRPr="00E14003" w:rsidRDefault="00DC7FB2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Date of birth</w:t>
            </w:r>
          </w:p>
        </w:tc>
        <w:tc>
          <w:tcPr>
            <w:tcW w:w="5228" w:type="dxa"/>
            <w:gridSpan w:val="2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</w:tr>
      <w:tr w:rsidR="00DC7FB2" w:rsidRPr="00E14003" w:rsidTr="00DC7FB2">
        <w:tc>
          <w:tcPr>
            <w:tcW w:w="5228" w:type="dxa"/>
          </w:tcPr>
          <w:p w:rsidR="00DC7FB2" w:rsidRPr="00E14003" w:rsidRDefault="00DC7FB2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Address</w:t>
            </w:r>
          </w:p>
        </w:tc>
        <w:tc>
          <w:tcPr>
            <w:tcW w:w="5228" w:type="dxa"/>
            <w:gridSpan w:val="2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</w:tr>
      <w:tr w:rsidR="00DC7FB2" w:rsidRPr="00E14003" w:rsidTr="00DC7FB2">
        <w:tc>
          <w:tcPr>
            <w:tcW w:w="5228" w:type="dxa"/>
          </w:tcPr>
          <w:p w:rsidR="00DC7FB2" w:rsidRPr="00E14003" w:rsidRDefault="00DC7FB2" w:rsidP="00DC7FB2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Place of residence</w:t>
            </w:r>
          </w:p>
        </w:tc>
        <w:tc>
          <w:tcPr>
            <w:tcW w:w="5228" w:type="dxa"/>
            <w:gridSpan w:val="2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</w:tr>
      <w:tr w:rsidR="00DC7FB2" w:rsidRPr="00E14003" w:rsidTr="00DC7FB2">
        <w:tc>
          <w:tcPr>
            <w:tcW w:w="5228" w:type="dxa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</w:tr>
      <w:tr w:rsidR="00E14003" w:rsidRPr="00E14003" w:rsidTr="00DC7FB2">
        <w:tc>
          <w:tcPr>
            <w:tcW w:w="5228" w:type="dxa"/>
          </w:tcPr>
          <w:p w:rsidR="00E14003" w:rsidRPr="00E14003" w:rsidRDefault="00E14003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What is their relationship to the student?</w:t>
            </w:r>
          </w:p>
        </w:tc>
        <w:tc>
          <w:tcPr>
            <w:tcW w:w="5228" w:type="dxa"/>
            <w:gridSpan w:val="2"/>
          </w:tcPr>
          <w:p w:rsidR="00E14003" w:rsidRPr="00E14003" w:rsidRDefault="00E14003">
            <w:pPr>
              <w:rPr>
                <w:sz w:val="24"/>
                <w:szCs w:val="24"/>
              </w:rPr>
            </w:pPr>
          </w:p>
        </w:tc>
      </w:tr>
      <w:tr w:rsidR="00DC7FB2" w:rsidRPr="00E14003" w:rsidTr="00DC7FB2">
        <w:tc>
          <w:tcPr>
            <w:tcW w:w="5228" w:type="dxa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</w:tr>
      <w:tr w:rsidR="00E14003" w:rsidRPr="00E14003" w:rsidTr="00DC7FB2">
        <w:tc>
          <w:tcPr>
            <w:tcW w:w="5228" w:type="dxa"/>
          </w:tcPr>
          <w:p w:rsidR="00E14003" w:rsidRPr="00E14003" w:rsidRDefault="00E14003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Bank Details:</w:t>
            </w:r>
          </w:p>
        </w:tc>
        <w:tc>
          <w:tcPr>
            <w:tcW w:w="5228" w:type="dxa"/>
            <w:gridSpan w:val="2"/>
          </w:tcPr>
          <w:p w:rsidR="00E14003" w:rsidRPr="00E14003" w:rsidRDefault="00E14003">
            <w:pPr>
              <w:rPr>
                <w:sz w:val="24"/>
                <w:szCs w:val="24"/>
              </w:rPr>
            </w:pPr>
          </w:p>
        </w:tc>
      </w:tr>
      <w:tr w:rsidR="00DC7FB2" w:rsidRPr="00E14003" w:rsidTr="00DC7FB2">
        <w:tc>
          <w:tcPr>
            <w:tcW w:w="5228" w:type="dxa"/>
          </w:tcPr>
          <w:p w:rsidR="00DC7FB2" w:rsidRPr="00E14003" w:rsidRDefault="00DC7FB2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Name</w:t>
            </w:r>
            <w:r w:rsidR="00947C48">
              <w:rPr>
                <w:sz w:val="24"/>
                <w:szCs w:val="24"/>
              </w:rPr>
              <w:t xml:space="preserve"> and address</w:t>
            </w:r>
            <w:r w:rsidRPr="00E14003">
              <w:rPr>
                <w:sz w:val="24"/>
                <w:szCs w:val="24"/>
              </w:rPr>
              <w:t xml:space="preserve"> of Bank</w:t>
            </w:r>
          </w:p>
        </w:tc>
        <w:tc>
          <w:tcPr>
            <w:tcW w:w="5228" w:type="dxa"/>
            <w:gridSpan w:val="2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</w:tr>
      <w:tr w:rsidR="00DC7FB2" w:rsidRPr="00E14003" w:rsidTr="00DC7FB2">
        <w:tc>
          <w:tcPr>
            <w:tcW w:w="5228" w:type="dxa"/>
          </w:tcPr>
          <w:p w:rsidR="00DC7FB2" w:rsidRPr="00E14003" w:rsidRDefault="00DC7FB2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Full Name of account holder</w:t>
            </w:r>
          </w:p>
        </w:tc>
        <w:tc>
          <w:tcPr>
            <w:tcW w:w="5228" w:type="dxa"/>
            <w:gridSpan w:val="2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</w:tr>
      <w:tr w:rsidR="00DC7FB2" w:rsidRPr="00E14003" w:rsidTr="00DC7FB2">
        <w:tc>
          <w:tcPr>
            <w:tcW w:w="5228" w:type="dxa"/>
          </w:tcPr>
          <w:p w:rsidR="00DC7FB2" w:rsidRPr="00E14003" w:rsidRDefault="00DC7FB2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Account number</w:t>
            </w:r>
          </w:p>
        </w:tc>
        <w:tc>
          <w:tcPr>
            <w:tcW w:w="5228" w:type="dxa"/>
            <w:gridSpan w:val="2"/>
          </w:tcPr>
          <w:p w:rsidR="00DC7FB2" w:rsidRPr="00E14003" w:rsidRDefault="00DC7FB2">
            <w:pPr>
              <w:rPr>
                <w:sz w:val="24"/>
                <w:szCs w:val="24"/>
              </w:rPr>
            </w:pPr>
          </w:p>
        </w:tc>
      </w:tr>
      <w:tr w:rsidR="00E14003" w:rsidRPr="00E14003" w:rsidTr="00DC7FB2">
        <w:tc>
          <w:tcPr>
            <w:tcW w:w="5228" w:type="dxa"/>
          </w:tcPr>
          <w:p w:rsidR="00E14003" w:rsidRPr="00E14003" w:rsidRDefault="00E1400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E14003" w:rsidRPr="00E14003" w:rsidRDefault="00E14003">
            <w:pPr>
              <w:rPr>
                <w:sz w:val="24"/>
                <w:szCs w:val="24"/>
              </w:rPr>
            </w:pPr>
          </w:p>
        </w:tc>
      </w:tr>
      <w:tr w:rsidR="008355BB" w:rsidRPr="00E14003" w:rsidTr="00DC7FB2">
        <w:tc>
          <w:tcPr>
            <w:tcW w:w="5228" w:type="dxa"/>
          </w:tcPr>
          <w:p w:rsidR="008355BB" w:rsidRPr="00E14003" w:rsidRDefault="00E14003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How is the payment being made?</w:t>
            </w:r>
          </w:p>
        </w:tc>
        <w:tc>
          <w:tcPr>
            <w:tcW w:w="5228" w:type="dxa"/>
            <w:gridSpan w:val="2"/>
          </w:tcPr>
          <w:p w:rsidR="008355BB" w:rsidRPr="00E14003" w:rsidRDefault="008355BB">
            <w:pPr>
              <w:rPr>
                <w:sz w:val="24"/>
                <w:szCs w:val="24"/>
              </w:rPr>
            </w:pPr>
          </w:p>
        </w:tc>
      </w:tr>
      <w:tr w:rsidR="008355BB" w:rsidRPr="00E14003" w:rsidTr="00DC7FB2">
        <w:tc>
          <w:tcPr>
            <w:tcW w:w="5228" w:type="dxa"/>
          </w:tcPr>
          <w:p w:rsidR="008355BB" w:rsidRPr="00E14003" w:rsidRDefault="00A8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Amount in GBP?</w:t>
            </w:r>
          </w:p>
        </w:tc>
        <w:tc>
          <w:tcPr>
            <w:tcW w:w="5228" w:type="dxa"/>
            <w:gridSpan w:val="2"/>
          </w:tcPr>
          <w:p w:rsidR="008355BB" w:rsidRPr="00E14003" w:rsidRDefault="008355BB">
            <w:pPr>
              <w:rPr>
                <w:sz w:val="24"/>
                <w:szCs w:val="24"/>
              </w:rPr>
            </w:pPr>
          </w:p>
        </w:tc>
      </w:tr>
      <w:tr w:rsidR="00A84302" w:rsidRPr="00E14003" w:rsidTr="00DC7FB2">
        <w:tc>
          <w:tcPr>
            <w:tcW w:w="5228" w:type="dxa"/>
          </w:tcPr>
          <w:p w:rsidR="00A84302" w:rsidRPr="00E14003" w:rsidRDefault="00A84302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A84302" w:rsidRPr="00E14003" w:rsidRDefault="00A84302">
            <w:pPr>
              <w:rPr>
                <w:sz w:val="24"/>
                <w:szCs w:val="24"/>
              </w:rPr>
            </w:pPr>
          </w:p>
        </w:tc>
      </w:tr>
      <w:tr w:rsidR="00E14003" w:rsidRPr="00E14003" w:rsidTr="00E14003">
        <w:tc>
          <w:tcPr>
            <w:tcW w:w="5228" w:type="dxa"/>
          </w:tcPr>
          <w:p w:rsidR="00E14003" w:rsidRPr="00E14003" w:rsidRDefault="00E14003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Is the Fee Payer making the payment directly to the University?</w:t>
            </w:r>
          </w:p>
        </w:tc>
        <w:tc>
          <w:tcPr>
            <w:tcW w:w="2614" w:type="dxa"/>
          </w:tcPr>
          <w:p w:rsidR="00E14003" w:rsidRPr="00E14003" w:rsidRDefault="00E14003" w:rsidP="00E14003">
            <w:pPr>
              <w:jc w:val="center"/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YES</w:t>
            </w:r>
          </w:p>
        </w:tc>
        <w:tc>
          <w:tcPr>
            <w:tcW w:w="2614" w:type="dxa"/>
          </w:tcPr>
          <w:p w:rsidR="00E14003" w:rsidRPr="00E14003" w:rsidRDefault="00E14003" w:rsidP="00E14003">
            <w:pPr>
              <w:jc w:val="center"/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NO</w:t>
            </w:r>
          </w:p>
        </w:tc>
      </w:tr>
    </w:tbl>
    <w:p w:rsidR="00E14003" w:rsidRPr="00C96153" w:rsidRDefault="00E14003">
      <w:pPr>
        <w:rPr>
          <w:b/>
          <w:sz w:val="24"/>
          <w:szCs w:val="24"/>
        </w:rPr>
      </w:pPr>
      <w:r w:rsidRPr="00C96153">
        <w:rPr>
          <w:b/>
          <w:sz w:val="24"/>
          <w:szCs w:val="24"/>
        </w:rPr>
        <w:t>If you answered No to the question above we will require details of who the “Fee Payer” is making the payment to.  Please complete the table below.</w:t>
      </w:r>
    </w:p>
    <w:p w:rsidR="008355BB" w:rsidRPr="00E14003" w:rsidRDefault="008355BB" w:rsidP="008355BB">
      <w:pPr>
        <w:rPr>
          <w:b/>
          <w:sz w:val="24"/>
          <w:szCs w:val="24"/>
          <w:u w:val="single"/>
        </w:rPr>
      </w:pPr>
      <w:r w:rsidRPr="00E14003">
        <w:rPr>
          <w:b/>
          <w:sz w:val="24"/>
          <w:szCs w:val="24"/>
          <w:u w:val="single"/>
        </w:rPr>
        <w:t>Details of Recipient of payment from the Fee Payer above</w:t>
      </w:r>
      <w:r w:rsidR="00E14003" w:rsidRPr="00E14003">
        <w:rPr>
          <w:b/>
          <w:sz w:val="24"/>
          <w:szCs w:val="24"/>
          <w:u w:val="single"/>
        </w:rPr>
        <w:t xml:space="preserve"> – Including family member, friend, agent, Exchange centre or other Money transfer service</w:t>
      </w:r>
      <w:r w:rsidR="00332B76"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8355BB" w:rsidRPr="00E14003" w:rsidTr="008355BB">
        <w:tc>
          <w:tcPr>
            <w:tcW w:w="5228" w:type="dxa"/>
          </w:tcPr>
          <w:p w:rsidR="008355BB" w:rsidRPr="00E14003" w:rsidRDefault="008355BB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Full name</w:t>
            </w:r>
          </w:p>
        </w:tc>
        <w:tc>
          <w:tcPr>
            <w:tcW w:w="5228" w:type="dxa"/>
            <w:gridSpan w:val="2"/>
          </w:tcPr>
          <w:p w:rsidR="008355BB" w:rsidRPr="00E14003" w:rsidRDefault="008355BB">
            <w:pPr>
              <w:rPr>
                <w:sz w:val="24"/>
                <w:szCs w:val="24"/>
              </w:rPr>
            </w:pPr>
          </w:p>
        </w:tc>
      </w:tr>
      <w:tr w:rsidR="008355BB" w:rsidRPr="00E14003" w:rsidTr="008355BB">
        <w:tc>
          <w:tcPr>
            <w:tcW w:w="5228" w:type="dxa"/>
          </w:tcPr>
          <w:p w:rsidR="008355BB" w:rsidRPr="00E14003" w:rsidRDefault="008355BB" w:rsidP="008355BB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Date of birth</w:t>
            </w:r>
          </w:p>
        </w:tc>
        <w:tc>
          <w:tcPr>
            <w:tcW w:w="5228" w:type="dxa"/>
            <w:gridSpan w:val="2"/>
          </w:tcPr>
          <w:p w:rsidR="008355BB" w:rsidRPr="00E14003" w:rsidRDefault="008355BB" w:rsidP="008355BB">
            <w:pPr>
              <w:rPr>
                <w:sz w:val="24"/>
                <w:szCs w:val="24"/>
              </w:rPr>
            </w:pPr>
          </w:p>
        </w:tc>
      </w:tr>
      <w:tr w:rsidR="008355BB" w:rsidRPr="00E14003" w:rsidTr="008355BB">
        <w:tc>
          <w:tcPr>
            <w:tcW w:w="5228" w:type="dxa"/>
          </w:tcPr>
          <w:p w:rsidR="008355BB" w:rsidRPr="00E14003" w:rsidRDefault="008355BB" w:rsidP="008355BB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Address</w:t>
            </w:r>
          </w:p>
        </w:tc>
        <w:tc>
          <w:tcPr>
            <w:tcW w:w="5228" w:type="dxa"/>
            <w:gridSpan w:val="2"/>
          </w:tcPr>
          <w:p w:rsidR="008355BB" w:rsidRPr="00E14003" w:rsidRDefault="008355BB" w:rsidP="008355BB">
            <w:pPr>
              <w:rPr>
                <w:sz w:val="24"/>
                <w:szCs w:val="24"/>
              </w:rPr>
            </w:pPr>
          </w:p>
        </w:tc>
      </w:tr>
      <w:tr w:rsidR="008355BB" w:rsidRPr="00E14003" w:rsidTr="008355BB">
        <w:tc>
          <w:tcPr>
            <w:tcW w:w="5228" w:type="dxa"/>
          </w:tcPr>
          <w:p w:rsidR="008355BB" w:rsidRPr="00E14003" w:rsidRDefault="008355BB" w:rsidP="008355BB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Place of residence</w:t>
            </w:r>
          </w:p>
        </w:tc>
        <w:tc>
          <w:tcPr>
            <w:tcW w:w="5228" w:type="dxa"/>
            <w:gridSpan w:val="2"/>
          </w:tcPr>
          <w:p w:rsidR="008355BB" w:rsidRPr="00E14003" w:rsidRDefault="008355BB" w:rsidP="008355BB">
            <w:pPr>
              <w:rPr>
                <w:sz w:val="24"/>
                <w:szCs w:val="24"/>
              </w:rPr>
            </w:pPr>
          </w:p>
        </w:tc>
      </w:tr>
      <w:tr w:rsidR="00E14003" w:rsidRPr="00E14003" w:rsidTr="008355BB">
        <w:tc>
          <w:tcPr>
            <w:tcW w:w="5228" w:type="dxa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</w:p>
        </w:tc>
      </w:tr>
      <w:tr w:rsidR="00E14003" w:rsidRPr="00E14003" w:rsidTr="008355BB">
        <w:tc>
          <w:tcPr>
            <w:tcW w:w="5228" w:type="dxa"/>
          </w:tcPr>
          <w:p w:rsidR="00E14003" w:rsidRPr="00E14003" w:rsidRDefault="001E650B" w:rsidP="00E14003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What is their relationship to the student?</w:t>
            </w:r>
          </w:p>
        </w:tc>
        <w:tc>
          <w:tcPr>
            <w:tcW w:w="5228" w:type="dxa"/>
            <w:gridSpan w:val="2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</w:p>
        </w:tc>
      </w:tr>
      <w:tr w:rsidR="001E650B" w:rsidRPr="00E14003" w:rsidTr="008355BB">
        <w:tc>
          <w:tcPr>
            <w:tcW w:w="5228" w:type="dxa"/>
          </w:tcPr>
          <w:p w:rsidR="001E650B" w:rsidRPr="00E14003" w:rsidRDefault="001E650B" w:rsidP="00E1400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1E650B" w:rsidRPr="00E14003" w:rsidRDefault="001E650B" w:rsidP="00E14003">
            <w:pPr>
              <w:rPr>
                <w:sz w:val="24"/>
                <w:szCs w:val="24"/>
              </w:rPr>
            </w:pPr>
          </w:p>
        </w:tc>
      </w:tr>
      <w:tr w:rsidR="00E14003" w:rsidRPr="00E14003" w:rsidTr="008355BB">
        <w:tc>
          <w:tcPr>
            <w:tcW w:w="5228" w:type="dxa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Bank Details:</w:t>
            </w:r>
          </w:p>
        </w:tc>
        <w:tc>
          <w:tcPr>
            <w:tcW w:w="5228" w:type="dxa"/>
            <w:gridSpan w:val="2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</w:p>
        </w:tc>
      </w:tr>
      <w:tr w:rsidR="00E14003" w:rsidRPr="00E14003" w:rsidTr="008355BB">
        <w:tc>
          <w:tcPr>
            <w:tcW w:w="5228" w:type="dxa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 xml:space="preserve">Name </w:t>
            </w:r>
            <w:r w:rsidR="00947C48">
              <w:rPr>
                <w:sz w:val="24"/>
                <w:szCs w:val="24"/>
              </w:rPr>
              <w:t xml:space="preserve">and address </w:t>
            </w:r>
            <w:r w:rsidRPr="00E14003">
              <w:rPr>
                <w:sz w:val="24"/>
                <w:szCs w:val="24"/>
              </w:rPr>
              <w:t>of Bank</w:t>
            </w:r>
          </w:p>
        </w:tc>
        <w:tc>
          <w:tcPr>
            <w:tcW w:w="5228" w:type="dxa"/>
            <w:gridSpan w:val="2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</w:p>
        </w:tc>
      </w:tr>
      <w:tr w:rsidR="00E14003" w:rsidRPr="00E14003" w:rsidTr="008355BB">
        <w:tc>
          <w:tcPr>
            <w:tcW w:w="5228" w:type="dxa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Full Name of account holder</w:t>
            </w:r>
          </w:p>
        </w:tc>
        <w:tc>
          <w:tcPr>
            <w:tcW w:w="5228" w:type="dxa"/>
            <w:gridSpan w:val="2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</w:p>
        </w:tc>
      </w:tr>
      <w:tr w:rsidR="00E14003" w:rsidRPr="00E14003" w:rsidTr="008355BB">
        <w:tc>
          <w:tcPr>
            <w:tcW w:w="5228" w:type="dxa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Account number</w:t>
            </w:r>
          </w:p>
        </w:tc>
        <w:tc>
          <w:tcPr>
            <w:tcW w:w="5228" w:type="dxa"/>
            <w:gridSpan w:val="2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</w:p>
        </w:tc>
      </w:tr>
      <w:tr w:rsidR="00E14003" w:rsidRPr="00E14003" w:rsidTr="008355BB">
        <w:tc>
          <w:tcPr>
            <w:tcW w:w="5228" w:type="dxa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</w:p>
        </w:tc>
      </w:tr>
      <w:tr w:rsidR="00E14003" w:rsidRPr="00E14003" w:rsidTr="008355BB">
        <w:tc>
          <w:tcPr>
            <w:tcW w:w="5228" w:type="dxa"/>
          </w:tcPr>
          <w:p w:rsidR="00E14003" w:rsidRPr="00E14003" w:rsidRDefault="001E650B" w:rsidP="001E650B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How is the payment being made?</w:t>
            </w:r>
          </w:p>
        </w:tc>
        <w:tc>
          <w:tcPr>
            <w:tcW w:w="5228" w:type="dxa"/>
            <w:gridSpan w:val="2"/>
          </w:tcPr>
          <w:p w:rsidR="00E14003" w:rsidRPr="00E14003" w:rsidRDefault="00E14003" w:rsidP="00E14003">
            <w:pPr>
              <w:rPr>
                <w:sz w:val="24"/>
                <w:szCs w:val="24"/>
              </w:rPr>
            </w:pPr>
          </w:p>
        </w:tc>
      </w:tr>
      <w:tr w:rsidR="001E650B" w:rsidRPr="00E14003" w:rsidTr="008355BB">
        <w:tc>
          <w:tcPr>
            <w:tcW w:w="5228" w:type="dxa"/>
          </w:tcPr>
          <w:p w:rsidR="001E650B" w:rsidRPr="00E14003" w:rsidRDefault="00A84302" w:rsidP="001E6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Amount in GBP?</w:t>
            </w:r>
          </w:p>
        </w:tc>
        <w:tc>
          <w:tcPr>
            <w:tcW w:w="5228" w:type="dxa"/>
            <w:gridSpan w:val="2"/>
          </w:tcPr>
          <w:p w:rsidR="001E650B" w:rsidRPr="00E14003" w:rsidRDefault="001E650B" w:rsidP="00E14003">
            <w:pPr>
              <w:rPr>
                <w:sz w:val="24"/>
                <w:szCs w:val="24"/>
              </w:rPr>
            </w:pPr>
          </w:p>
        </w:tc>
      </w:tr>
      <w:tr w:rsidR="00A84302" w:rsidRPr="00E14003" w:rsidTr="008355BB">
        <w:tc>
          <w:tcPr>
            <w:tcW w:w="5228" w:type="dxa"/>
          </w:tcPr>
          <w:p w:rsidR="00A84302" w:rsidRPr="00E14003" w:rsidRDefault="00A84302" w:rsidP="001E650B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A84302" w:rsidRPr="00E14003" w:rsidRDefault="00A84302" w:rsidP="00E14003">
            <w:pPr>
              <w:rPr>
                <w:sz w:val="24"/>
                <w:szCs w:val="24"/>
              </w:rPr>
            </w:pPr>
          </w:p>
        </w:tc>
      </w:tr>
      <w:tr w:rsidR="001E650B" w:rsidRPr="00E14003" w:rsidTr="00C96153">
        <w:tc>
          <w:tcPr>
            <w:tcW w:w="5228" w:type="dxa"/>
          </w:tcPr>
          <w:p w:rsidR="001E650B" w:rsidRPr="00E14003" w:rsidRDefault="001E650B" w:rsidP="00E14003">
            <w:pPr>
              <w:rPr>
                <w:sz w:val="24"/>
                <w:szCs w:val="24"/>
              </w:rPr>
            </w:pPr>
            <w:r w:rsidRPr="00E14003">
              <w:rPr>
                <w:sz w:val="24"/>
                <w:szCs w:val="24"/>
              </w:rPr>
              <w:t>Are they now making the payment directly to the University?</w:t>
            </w:r>
          </w:p>
        </w:tc>
        <w:tc>
          <w:tcPr>
            <w:tcW w:w="2614" w:type="dxa"/>
          </w:tcPr>
          <w:p w:rsidR="001E650B" w:rsidRPr="00E14003" w:rsidRDefault="001E650B" w:rsidP="001E6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614" w:type="dxa"/>
          </w:tcPr>
          <w:p w:rsidR="001E650B" w:rsidRPr="00E14003" w:rsidRDefault="001E650B" w:rsidP="001E6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332B76" w:rsidRDefault="00332B76">
      <w:pPr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9E400B" w:rsidTr="009E400B">
        <w:tc>
          <w:tcPr>
            <w:tcW w:w="5240" w:type="dxa"/>
          </w:tcPr>
          <w:p w:rsidR="009E400B" w:rsidRPr="009E400B" w:rsidRDefault="00A67DA7" w:rsidP="00CD6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a</w:t>
            </w:r>
            <w:r w:rsidR="009E400B" w:rsidRPr="009E400B">
              <w:rPr>
                <w:sz w:val="24"/>
                <w:szCs w:val="24"/>
              </w:rPr>
              <w:t>gree that</w:t>
            </w:r>
            <w:r w:rsidR="00D83835">
              <w:rPr>
                <w:sz w:val="24"/>
                <w:szCs w:val="24"/>
              </w:rPr>
              <w:t xml:space="preserve">, </w:t>
            </w:r>
            <w:r w:rsidR="009E400B" w:rsidRPr="009E400B">
              <w:rPr>
                <w:sz w:val="24"/>
                <w:szCs w:val="24"/>
              </w:rPr>
              <w:t xml:space="preserve">this information can be shared with Lloyds Bank </w:t>
            </w:r>
          </w:p>
        </w:tc>
        <w:tc>
          <w:tcPr>
            <w:tcW w:w="2552" w:type="dxa"/>
          </w:tcPr>
          <w:p w:rsidR="009E400B" w:rsidRPr="009E400B" w:rsidRDefault="009E400B" w:rsidP="009E400B">
            <w:pPr>
              <w:jc w:val="center"/>
              <w:rPr>
                <w:sz w:val="24"/>
                <w:szCs w:val="24"/>
              </w:rPr>
            </w:pPr>
            <w:r w:rsidRPr="009E400B">
              <w:rPr>
                <w:sz w:val="24"/>
                <w:szCs w:val="24"/>
              </w:rPr>
              <w:t>YES</w:t>
            </w:r>
          </w:p>
        </w:tc>
        <w:tc>
          <w:tcPr>
            <w:tcW w:w="2664" w:type="dxa"/>
          </w:tcPr>
          <w:p w:rsidR="009E400B" w:rsidRPr="009E400B" w:rsidRDefault="009E400B" w:rsidP="009E400B">
            <w:pPr>
              <w:jc w:val="center"/>
              <w:rPr>
                <w:sz w:val="24"/>
                <w:szCs w:val="24"/>
              </w:rPr>
            </w:pPr>
            <w:r w:rsidRPr="009E400B">
              <w:rPr>
                <w:sz w:val="24"/>
                <w:szCs w:val="24"/>
              </w:rPr>
              <w:t>NO</w:t>
            </w:r>
          </w:p>
        </w:tc>
      </w:tr>
    </w:tbl>
    <w:p w:rsidR="009E400B" w:rsidRDefault="009E400B">
      <w:pPr>
        <w:rPr>
          <w:b/>
          <w:color w:val="FF0000"/>
          <w:sz w:val="24"/>
          <w:szCs w:val="24"/>
        </w:rPr>
      </w:pPr>
    </w:p>
    <w:p w:rsidR="009E400B" w:rsidRDefault="009E400B">
      <w:pPr>
        <w:rPr>
          <w:b/>
          <w:color w:val="FF0000"/>
          <w:sz w:val="24"/>
          <w:szCs w:val="24"/>
        </w:rPr>
      </w:pPr>
    </w:p>
    <w:p w:rsidR="00605FFB" w:rsidRDefault="006F575F">
      <w:pPr>
        <w:rPr>
          <w:b/>
          <w:color w:val="FF0000"/>
          <w:sz w:val="24"/>
          <w:szCs w:val="24"/>
        </w:rPr>
      </w:pPr>
      <w:r w:rsidRPr="006F575F">
        <w:rPr>
          <w:b/>
          <w:color w:val="FF0000"/>
          <w:sz w:val="24"/>
          <w:szCs w:val="24"/>
        </w:rPr>
        <w:t>DO NOT MAKE ANY PAYMENTS UNTIL THE UNIVERSITY HAS CONFIRMED THAT YOU CAN PROCEED</w:t>
      </w:r>
    </w:p>
    <w:p w:rsidR="006F575F" w:rsidRPr="00936436" w:rsidRDefault="006F575F">
      <w:pPr>
        <w:rPr>
          <w:b/>
          <w:color w:val="0070C0"/>
          <w:sz w:val="24"/>
          <w:szCs w:val="24"/>
          <w:u w:val="single"/>
        </w:rPr>
      </w:pPr>
      <w:r w:rsidRPr="00936436">
        <w:rPr>
          <w:b/>
          <w:color w:val="0070C0"/>
          <w:sz w:val="24"/>
          <w:szCs w:val="24"/>
          <w:u w:val="single"/>
        </w:rPr>
        <w:t>University Administration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6F575F" w:rsidRPr="006F575F" w:rsidTr="00C96153">
        <w:tc>
          <w:tcPr>
            <w:tcW w:w="5228" w:type="dxa"/>
          </w:tcPr>
          <w:p w:rsidR="006F575F" w:rsidRPr="006F575F" w:rsidRDefault="006F575F">
            <w:pPr>
              <w:rPr>
                <w:color w:val="0070C0"/>
                <w:sz w:val="24"/>
                <w:szCs w:val="24"/>
              </w:rPr>
            </w:pPr>
            <w:r w:rsidRPr="006F575F">
              <w:rPr>
                <w:color w:val="0070C0"/>
                <w:sz w:val="24"/>
                <w:szCs w:val="24"/>
              </w:rPr>
              <w:t>Authorisation given for payment to be made?</w:t>
            </w:r>
          </w:p>
          <w:p w:rsidR="006F575F" w:rsidRPr="006F575F" w:rsidRDefault="006F575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14" w:type="dxa"/>
          </w:tcPr>
          <w:p w:rsidR="006F575F" w:rsidRPr="006F575F" w:rsidRDefault="006F575F" w:rsidP="006F575F">
            <w:pPr>
              <w:jc w:val="center"/>
              <w:rPr>
                <w:color w:val="0070C0"/>
                <w:sz w:val="24"/>
                <w:szCs w:val="24"/>
              </w:rPr>
            </w:pPr>
            <w:r w:rsidRPr="006F575F">
              <w:rPr>
                <w:color w:val="0070C0"/>
                <w:sz w:val="24"/>
                <w:szCs w:val="24"/>
              </w:rPr>
              <w:t>YES</w:t>
            </w:r>
          </w:p>
        </w:tc>
        <w:tc>
          <w:tcPr>
            <w:tcW w:w="2614" w:type="dxa"/>
          </w:tcPr>
          <w:p w:rsidR="006F575F" w:rsidRPr="006F575F" w:rsidRDefault="006F575F" w:rsidP="006F575F">
            <w:pPr>
              <w:jc w:val="center"/>
              <w:rPr>
                <w:color w:val="0070C0"/>
                <w:sz w:val="24"/>
                <w:szCs w:val="24"/>
              </w:rPr>
            </w:pPr>
            <w:r w:rsidRPr="006F575F">
              <w:rPr>
                <w:color w:val="0070C0"/>
                <w:sz w:val="24"/>
                <w:szCs w:val="24"/>
              </w:rPr>
              <w:t>NO</w:t>
            </w:r>
          </w:p>
        </w:tc>
      </w:tr>
      <w:tr w:rsidR="006F575F" w:rsidRPr="006F575F" w:rsidTr="006F575F">
        <w:tc>
          <w:tcPr>
            <w:tcW w:w="5228" w:type="dxa"/>
          </w:tcPr>
          <w:p w:rsidR="006F575F" w:rsidRPr="006F575F" w:rsidRDefault="006F575F" w:rsidP="006F575F">
            <w:pPr>
              <w:rPr>
                <w:color w:val="0070C0"/>
                <w:sz w:val="24"/>
                <w:szCs w:val="24"/>
              </w:rPr>
            </w:pPr>
            <w:r w:rsidRPr="006F575F">
              <w:rPr>
                <w:color w:val="0070C0"/>
                <w:sz w:val="24"/>
                <w:szCs w:val="24"/>
              </w:rPr>
              <w:t>Signed</w:t>
            </w:r>
          </w:p>
          <w:p w:rsidR="006F575F" w:rsidRPr="006F575F" w:rsidRDefault="006F575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6F575F" w:rsidRPr="006F575F" w:rsidRDefault="006F575F">
            <w:pPr>
              <w:rPr>
                <w:color w:val="0070C0"/>
                <w:sz w:val="24"/>
                <w:szCs w:val="24"/>
              </w:rPr>
            </w:pPr>
          </w:p>
        </w:tc>
      </w:tr>
      <w:tr w:rsidR="006F575F" w:rsidRPr="006F575F" w:rsidTr="006F575F">
        <w:tc>
          <w:tcPr>
            <w:tcW w:w="5228" w:type="dxa"/>
          </w:tcPr>
          <w:p w:rsidR="006F575F" w:rsidRPr="006F575F" w:rsidRDefault="006F575F" w:rsidP="006F575F">
            <w:pPr>
              <w:rPr>
                <w:color w:val="0070C0"/>
                <w:sz w:val="24"/>
                <w:szCs w:val="24"/>
              </w:rPr>
            </w:pPr>
            <w:r w:rsidRPr="006F575F">
              <w:rPr>
                <w:color w:val="0070C0"/>
                <w:sz w:val="24"/>
                <w:szCs w:val="24"/>
              </w:rPr>
              <w:t>Print Name</w:t>
            </w:r>
          </w:p>
          <w:p w:rsidR="006F575F" w:rsidRPr="006F575F" w:rsidRDefault="006F575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6F575F" w:rsidRPr="006F575F" w:rsidRDefault="006F575F">
            <w:pPr>
              <w:rPr>
                <w:color w:val="0070C0"/>
                <w:sz w:val="24"/>
                <w:szCs w:val="24"/>
              </w:rPr>
            </w:pPr>
          </w:p>
        </w:tc>
      </w:tr>
      <w:tr w:rsidR="006F575F" w:rsidRPr="006F575F" w:rsidTr="006F575F">
        <w:tc>
          <w:tcPr>
            <w:tcW w:w="5228" w:type="dxa"/>
          </w:tcPr>
          <w:p w:rsidR="006F575F" w:rsidRPr="006F575F" w:rsidRDefault="006F575F" w:rsidP="006F575F">
            <w:pPr>
              <w:rPr>
                <w:color w:val="0070C0"/>
                <w:sz w:val="24"/>
                <w:szCs w:val="24"/>
              </w:rPr>
            </w:pPr>
            <w:r w:rsidRPr="006F575F">
              <w:rPr>
                <w:color w:val="0070C0"/>
                <w:sz w:val="24"/>
                <w:szCs w:val="24"/>
              </w:rPr>
              <w:t>Date</w:t>
            </w:r>
          </w:p>
          <w:p w:rsidR="006F575F" w:rsidRPr="006F575F" w:rsidRDefault="006F575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6F575F" w:rsidRPr="006F575F" w:rsidRDefault="006F575F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605FFB" w:rsidRPr="006F575F" w:rsidRDefault="00605FFB">
      <w:pPr>
        <w:rPr>
          <w:color w:val="0070C0"/>
          <w:sz w:val="24"/>
          <w:szCs w:val="24"/>
        </w:rPr>
      </w:pPr>
    </w:p>
    <w:p w:rsidR="00605FFB" w:rsidRPr="006F575F" w:rsidRDefault="006F575F">
      <w:pPr>
        <w:rPr>
          <w:color w:val="0070C0"/>
          <w:sz w:val="24"/>
          <w:szCs w:val="24"/>
        </w:rPr>
      </w:pPr>
      <w:bookmarkStart w:id="0" w:name="_GoBack"/>
      <w:bookmarkEnd w:id="0"/>
      <w:r>
        <w:rPr>
          <w:color w:val="0070C0"/>
          <w:sz w:val="24"/>
          <w:szCs w:val="24"/>
        </w:rPr>
        <w:t>Please forward a copy of the completed form to ar@lincoln.ac.uk</w:t>
      </w:r>
    </w:p>
    <w:p w:rsidR="00605FFB" w:rsidRDefault="00605FFB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E44AFA" w:rsidRDefault="00E44AFA">
      <w:pPr>
        <w:rPr>
          <w:sz w:val="24"/>
          <w:szCs w:val="24"/>
        </w:rPr>
      </w:pPr>
    </w:p>
    <w:p w:rsidR="0029624B" w:rsidRPr="00E14003" w:rsidRDefault="0029624B">
      <w:pPr>
        <w:rPr>
          <w:sz w:val="24"/>
          <w:szCs w:val="24"/>
        </w:rPr>
      </w:pPr>
    </w:p>
    <w:p w:rsidR="0029624B" w:rsidRPr="00E14003" w:rsidRDefault="0029624B">
      <w:pPr>
        <w:rPr>
          <w:sz w:val="24"/>
          <w:szCs w:val="24"/>
        </w:rPr>
      </w:pPr>
    </w:p>
    <w:p w:rsidR="0029624B" w:rsidRPr="00E14003" w:rsidRDefault="0029624B">
      <w:pPr>
        <w:rPr>
          <w:sz w:val="24"/>
          <w:szCs w:val="24"/>
        </w:rPr>
      </w:pPr>
    </w:p>
    <w:p w:rsidR="0029624B" w:rsidRPr="00E14003" w:rsidRDefault="0029624B">
      <w:pPr>
        <w:rPr>
          <w:sz w:val="24"/>
          <w:szCs w:val="24"/>
        </w:rPr>
      </w:pPr>
    </w:p>
    <w:p w:rsidR="0029624B" w:rsidRPr="00E14003" w:rsidRDefault="0029624B">
      <w:pPr>
        <w:rPr>
          <w:sz w:val="24"/>
          <w:szCs w:val="24"/>
        </w:rPr>
      </w:pPr>
    </w:p>
    <w:sectPr w:rsidR="0029624B" w:rsidRPr="00E14003" w:rsidSect="009E400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4B"/>
    <w:rsid w:val="0014594E"/>
    <w:rsid w:val="001E650B"/>
    <w:rsid w:val="00252565"/>
    <w:rsid w:val="0029624B"/>
    <w:rsid w:val="00313406"/>
    <w:rsid w:val="00322885"/>
    <w:rsid w:val="00332B76"/>
    <w:rsid w:val="003D6EFB"/>
    <w:rsid w:val="005C23B7"/>
    <w:rsid w:val="00605FFB"/>
    <w:rsid w:val="006F575F"/>
    <w:rsid w:val="00782A57"/>
    <w:rsid w:val="008355BB"/>
    <w:rsid w:val="00936436"/>
    <w:rsid w:val="00947C48"/>
    <w:rsid w:val="009E400B"/>
    <w:rsid w:val="00A67DA7"/>
    <w:rsid w:val="00A84302"/>
    <w:rsid w:val="00C70A74"/>
    <w:rsid w:val="00C96153"/>
    <w:rsid w:val="00CD696A"/>
    <w:rsid w:val="00D83835"/>
    <w:rsid w:val="00DC7FB2"/>
    <w:rsid w:val="00E14003"/>
    <w:rsid w:val="00E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D1215-5D1F-4F98-B2A3-71AFEA7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176196A6</Template>
  <TotalTime>111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Toyne</dc:creator>
  <cp:keywords/>
  <dc:description/>
  <cp:lastModifiedBy>Michelle Toyne</cp:lastModifiedBy>
  <cp:revision>16</cp:revision>
  <cp:lastPrinted>2017-05-17T13:54:00Z</cp:lastPrinted>
  <dcterms:created xsi:type="dcterms:W3CDTF">2017-05-17T12:42:00Z</dcterms:created>
  <dcterms:modified xsi:type="dcterms:W3CDTF">2017-12-11T15:19:00Z</dcterms:modified>
</cp:coreProperties>
</file>